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B46C" w14:textId="77777777" w:rsidR="00501E6D" w:rsidRPr="001A625C" w:rsidRDefault="00721891">
      <w:pPr>
        <w:pStyle w:val="3"/>
        <w:jc w:val="left"/>
        <w:rPr>
          <w:rFonts w:asciiTheme="minorHAnsi" w:hAnsiTheme="minorHAnsi" w:cstheme="minorHAnsi"/>
          <w:b w:val="0"/>
          <w:sz w:val="16"/>
        </w:rPr>
      </w:pPr>
      <w:r w:rsidRPr="001A625C">
        <w:rPr>
          <w:rFonts w:asciiTheme="minorHAnsi" w:hAnsiTheme="minorHAnsi" w:cstheme="minorHAnsi"/>
          <w:b w:val="0"/>
          <w:sz w:val="16"/>
        </w:rPr>
        <w:t>ΠΑΡΑΡΤΗΜΑ Ι</w:t>
      </w:r>
    </w:p>
    <w:p w14:paraId="29448367" w14:textId="77777777" w:rsidR="00501E6D" w:rsidRPr="001A625C" w:rsidRDefault="00721891">
      <w:pPr>
        <w:pStyle w:val="3"/>
        <w:rPr>
          <w:rFonts w:asciiTheme="minorHAnsi" w:hAnsiTheme="minorHAnsi" w:cstheme="minorHAnsi"/>
        </w:rPr>
      </w:pPr>
      <w:r w:rsidRPr="001A625C">
        <w:rPr>
          <w:rFonts w:asciiTheme="minorHAnsi" w:hAnsiTheme="minorHAnsi" w:cstheme="minorHAnsi"/>
        </w:rPr>
        <w:t>ΥΠΕΥΘΥΝΗ ΔΗΛΩΣΗ</w:t>
      </w:r>
    </w:p>
    <w:p w14:paraId="4471DD1C" w14:textId="77777777" w:rsidR="00501E6D" w:rsidRPr="001A625C" w:rsidRDefault="00721891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1A625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14:paraId="5F3C5B14" w14:textId="77777777" w:rsidR="00501E6D" w:rsidRPr="001A625C" w:rsidRDefault="00501E6D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297EFB4A" w14:textId="77777777" w:rsidR="00501E6D" w:rsidRPr="001A625C" w:rsidRDefault="00721891">
      <w:pPr>
        <w:pStyle w:val="20"/>
        <w:pBdr>
          <w:right w:val="single" w:sz="4" w:space="7" w:color="auto"/>
        </w:pBdr>
        <w:ind w:right="139"/>
        <w:rPr>
          <w:rFonts w:asciiTheme="minorHAnsi" w:hAnsiTheme="minorHAnsi" w:cstheme="minorHAnsi"/>
          <w:sz w:val="18"/>
        </w:rPr>
      </w:pPr>
      <w:r w:rsidRPr="001A625C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077B0460" w14:textId="77777777" w:rsidR="00501E6D" w:rsidRPr="001A625C" w:rsidRDefault="00721891">
      <w:pPr>
        <w:pStyle w:val="20"/>
        <w:pBdr>
          <w:right w:val="single" w:sz="4" w:space="7" w:color="auto"/>
        </w:pBdr>
        <w:ind w:right="139"/>
        <w:rPr>
          <w:rFonts w:asciiTheme="minorHAnsi" w:hAnsiTheme="minorHAnsi" w:cstheme="minorHAnsi"/>
          <w:sz w:val="18"/>
        </w:rPr>
      </w:pPr>
      <w:r w:rsidRPr="001A625C">
        <w:rPr>
          <w:rFonts w:asciiTheme="minorHAnsi" w:hAnsiTheme="minorHAnsi" w:cstheme="minorHAnsi"/>
          <w:sz w:val="18"/>
        </w:rPr>
        <w:t>παρ. 4 Ν. 1599/1986)</w:t>
      </w:r>
    </w:p>
    <w:p w14:paraId="15639D16" w14:textId="77777777" w:rsidR="00501E6D" w:rsidRPr="001A625C" w:rsidRDefault="00501E6D">
      <w:pPr>
        <w:rPr>
          <w:rFonts w:asciiTheme="minorHAnsi" w:hAnsiTheme="minorHAnsi" w:cstheme="minorHAnsi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313EC" w:rsidRPr="001A625C" w14:paraId="7DE9920C" w14:textId="77777777" w:rsidTr="004B25D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8E100A" w14:textId="77777777" w:rsidR="00D313EC" w:rsidRPr="001A625C" w:rsidRDefault="00D313EC" w:rsidP="004B25D2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1A62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4A0A0834" w14:textId="77777777" w:rsidR="00D313EC" w:rsidRPr="001A625C" w:rsidRDefault="00E82D95" w:rsidP="004B25D2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b/>
                <w:sz w:val="18"/>
                <w:szCs w:val="18"/>
              </w:rPr>
              <w:t>ΑΝΑΠΤΥΞΙΑΚΗ ΚΑΡΔΙΤΣΑΣ ΑΑΕ ΟΤΑ</w:t>
            </w:r>
          </w:p>
        </w:tc>
      </w:tr>
      <w:tr w:rsidR="00D313EC" w:rsidRPr="001A625C" w14:paraId="2BAF70C3" w14:textId="77777777" w:rsidTr="004B25D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494CA6D" w14:textId="77777777" w:rsidR="00D313EC" w:rsidRPr="001A625C" w:rsidRDefault="00D313EC" w:rsidP="004B25D2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B267902" w14:textId="77777777" w:rsidR="00D313EC" w:rsidRPr="001A625C" w:rsidRDefault="00D313EC" w:rsidP="004B25D2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6DFD3184" w14:textId="77777777" w:rsidR="00D313EC" w:rsidRPr="001A625C" w:rsidRDefault="00D313EC" w:rsidP="004B25D2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5619575" w14:textId="77777777" w:rsidR="00D313EC" w:rsidRPr="001A625C" w:rsidRDefault="00D313EC" w:rsidP="004B25D2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7ED1DA08" w14:textId="77777777" w:rsidTr="004B25D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485B8B8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90C1016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2B4F1568" w14:textId="77777777" w:rsidTr="004B25D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A64E08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E0C5CC1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4148781D" w14:textId="77777777" w:rsidTr="004B25D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3F50097" w14:textId="77777777" w:rsidR="00D313EC" w:rsidRPr="001A625C" w:rsidRDefault="00D313EC" w:rsidP="004B25D2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1A62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924511C" w14:textId="77777777" w:rsidR="00D313EC" w:rsidRPr="001A625C" w:rsidRDefault="00D313EC" w:rsidP="004B25D2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75072E39" w14:textId="77777777" w:rsidTr="004B25D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BB51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08B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70B5F203" w14:textId="77777777" w:rsidTr="004B25D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8536B8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4910DFB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BD2278E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Τηλ</w:t>
            </w:r>
            <w:proofErr w:type="spellEnd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14:paraId="78445676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5D131090" w14:textId="77777777" w:rsidTr="004B25D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F1254C1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4A26BC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0BCE419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598758D7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8680E11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Αριθ</w:t>
            </w:r>
            <w:proofErr w:type="spellEnd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14:paraId="0AF0737A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58AC5DE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77D5B87A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EC" w:rsidRPr="001A625C" w14:paraId="2344BA3F" w14:textId="77777777" w:rsidTr="004B25D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F6F420C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proofErr w:type="spellEnd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Τηλεομοιοτύπου</w:t>
            </w:r>
            <w:proofErr w:type="spellEnd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1A62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A45A91E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D75A6CF" w14:textId="77777777" w:rsidR="00D313EC" w:rsidRPr="001A625C" w:rsidRDefault="00D313EC" w:rsidP="004B2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Δ/</w:t>
            </w:r>
            <w:proofErr w:type="spellStart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νση</w:t>
            </w:r>
            <w:proofErr w:type="spellEnd"/>
            <w:r w:rsidRPr="001A625C">
              <w:rPr>
                <w:rFonts w:asciiTheme="minorHAnsi" w:hAnsiTheme="minorHAnsi" w:cstheme="minorHAnsi"/>
                <w:sz w:val="18"/>
                <w:szCs w:val="18"/>
              </w:rPr>
              <w:t xml:space="preserve"> Ηλεκτρ. Ταχυδρομείου</w:t>
            </w:r>
          </w:p>
          <w:p w14:paraId="358D34E8" w14:textId="77777777" w:rsidR="00D313EC" w:rsidRPr="001A625C" w:rsidRDefault="00D313EC" w:rsidP="004B25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(Ε</w:t>
            </w:r>
            <w:r w:rsidRPr="001A625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1A625C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5337CBB" w14:textId="77777777" w:rsidR="00D313EC" w:rsidRPr="001A625C" w:rsidRDefault="00D313EC" w:rsidP="004B25D2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EA9D217" w14:textId="77777777" w:rsidR="00F730D7" w:rsidRPr="001A625C" w:rsidRDefault="00F730D7">
      <w:pPr>
        <w:rPr>
          <w:rFonts w:asciiTheme="minorHAnsi" w:hAnsiTheme="minorHAnsi" w:cstheme="minorHAnsi"/>
          <w:sz w:val="20"/>
        </w:rPr>
      </w:pPr>
    </w:p>
    <w:p w14:paraId="73ED6F9B" w14:textId="77777777" w:rsidR="00501E6D" w:rsidRPr="001A625C" w:rsidRDefault="00501E6D">
      <w:pPr>
        <w:rPr>
          <w:rFonts w:asciiTheme="minorHAnsi" w:hAnsiTheme="minorHAnsi" w:cstheme="minorHAnsi"/>
          <w:sz w:val="16"/>
        </w:rPr>
      </w:pPr>
    </w:p>
    <w:p w14:paraId="76DF7070" w14:textId="77777777" w:rsidR="00501E6D" w:rsidRPr="001A625C" w:rsidRDefault="00501E6D">
      <w:pPr>
        <w:rPr>
          <w:rFonts w:asciiTheme="minorHAnsi" w:hAnsiTheme="minorHAnsi" w:cstheme="minorHAnsi"/>
        </w:rPr>
        <w:sectPr w:rsidR="00501E6D" w:rsidRPr="001A625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01E6D" w:rsidRPr="001A625C" w14:paraId="04B2125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4E95E83" w14:textId="77777777" w:rsidR="00501E6D" w:rsidRPr="001A625C" w:rsidRDefault="00501E6D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BC219" w14:textId="77777777" w:rsidR="00501E6D" w:rsidRPr="001A625C" w:rsidRDefault="00721891">
            <w:pPr>
              <w:ind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1A625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(3)</w:t>
            </w: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A4D73" w:rsidRPr="001A625C" w14:paraId="457E550C" w14:textId="77777777" w:rsidTr="008569A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75BA71" w14:textId="401AE77B" w:rsidR="008A4D73" w:rsidRPr="001A625C" w:rsidRDefault="008A4D73" w:rsidP="008A4D73">
            <w:pPr>
              <w:pStyle w:val="a8"/>
              <w:numPr>
                <w:ilvl w:val="0"/>
                <w:numId w:val="13"/>
              </w:numPr>
              <w:spacing w:before="60"/>
              <w:ind w:left="142" w:right="125" w:hanging="142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Δεν παραβιάζονται τα άρθρα 19 και 25 του Ν. 4412/2016 και τα άρθρ. 73-77 του Νόμου αυτού. </w:t>
            </w:r>
          </w:p>
        </w:tc>
      </w:tr>
      <w:tr w:rsidR="008A4D73" w:rsidRPr="001A625C" w14:paraId="59CBFA6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917897" w14:textId="50C2E2EA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>- Η επιχείρηση που νομίμως εκπροσωπώ είναι εγγεγραμμένη σε επαγγελματικό ή εμπορικό μητρώο.</w:t>
            </w:r>
          </w:p>
        </w:tc>
      </w:tr>
      <w:tr w:rsidR="008A4D73" w:rsidRPr="001A625C" w14:paraId="5C8CA00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52B23E" w14:textId="036205A6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>- Η επιχείρηση που νομίμως εκπροσωπώ είναι ασφαλιστικά και φορολογικά ενήμερη.</w:t>
            </w:r>
          </w:p>
        </w:tc>
      </w:tr>
      <w:tr w:rsidR="008A4D73" w:rsidRPr="001A625C" w14:paraId="0724A7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E52762" w14:textId="4E6F25A0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>- Η συμμετοχή της επιχείρησης που νομίμως εκπροσωπώ στην παρούσα σύμβαση δεν παραβιάζει</w:t>
            </w:r>
          </w:p>
        </w:tc>
      </w:tr>
      <w:tr w:rsidR="008A4D73" w:rsidRPr="001A625C" w14:paraId="703D92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4B1A52" w14:textId="19035706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>το άρθρο 24 του Ν. 4412/2016.</w:t>
            </w:r>
          </w:p>
        </w:tc>
      </w:tr>
      <w:tr w:rsidR="008A4D73" w:rsidRPr="001A625C" w14:paraId="4598976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37B7F3" w14:textId="030B5A3E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- Έχω κατανοήσει πλήρως τους όρους και τις προϋποθέσεις της πρόσκλησης 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680</w:t>
            </w:r>
            <w:r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834B7C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-0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34B7C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A4D73" w:rsidRPr="001A625C" w14:paraId="1F76876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F5381E" w14:textId="7AE2BD74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- Η επιχείρηση που νομίμως εκπροσωπώ είναι σε θέση να υλοποιήσει το προς ανάθεση έργο σύμφωνα </w:t>
            </w:r>
          </w:p>
        </w:tc>
      </w:tr>
      <w:tr w:rsidR="008A4D73" w:rsidRPr="001A625C" w14:paraId="70AF86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345BB9" w14:textId="34D65910" w:rsidR="008A4D73" w:rsidRPr="001A625C" w:rsidRDefault="008A4D73" w:rsidP="008A4D73">
            <w:pPr>
              <w:spacing w:before="60"/>
              <w:ind w:right="125"/>
              <w:rPr>
                <w:rFonts w:asciiTheme="minorHAnsi" w:hAnsiTheme="minorHAnsi" w:cstheme="minorHAnsi"/>
                <w:b/>
                <w:color w:val="000080"/>
                <w:sz w:val="20"/>
                <w:szCs w:val="20"/>
              </w:rPr>
            </w:pPr>
            <w:r w:rsidRPr="001A625C">
              <w:rPr>
                <w:rFonts w:asciiTheme="minorHAnsi" w:hAnsiTheme="minorHAnsi" w:cstheme="minorHAnsi"/>
                <w:sz w:val="20"/>
                <w:szCs w:val="20"/>
              </w:rPr>
              <w:t xml:space="preserve">με τούς όρους της  πρόσκλησης 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680</w:t>
            </w:r>
            <w:r w:rsidR="00834B7C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834B7C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1-0</w:t>
            </w:r>
            <w:r w:rsidR="003425FE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834B7C" w:rsidRPr="001A625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-2021</w:t>
            </w:r>
          </w:p>
        </w:tc>
      </w:tr>
    </w:tbl>
    <w:p w14:paraId="18CC675E" w14:textId="77777777" w:rsidR="00501E6D" w:rsidRPr="001A625C" w:rsidRDefault="00501E6D">
      <w:pPr>
        <w:rPr>
          <w:rFonts w:asciiTheme="minorHAnsi" w:hAnsiTheme="minorHAnsi" w:cstheme="minorHAnsi"/>
        </w:rPr>
      </w:pPr>
    </w:p>
    <w:p w14:paraId="74A6404F" w14:textId="5604DC99" w:rsidR="00501E6D" w:rsidRPr="001A625C" w:rsidRDefault="0072189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1A625C">
        <w:rPr>
          <w:rFonts w:asciiTheme="minorHAnsi" w:hAnsiTheme="minorHAnsi" w:cstheme="minorHAnsi"/>
          <w:sz w:val="16"/>
        </w:rPr>
        <w:t xml:space="preserve">Ημερομηνία:      </w:t>
      </w:r>
      <w:r w:rsidRPr="001A625C">
        <w:rPr>
          <w:rFonts w:asciiTheme="minorHAnsi" w:hAnsiTheme="minorHAnsi" w:cstheme="minorHAnsi"/>
          <w:b/>
          <w:color w:val="000080"/>
          <w:sz w:val="24"/>
        </w:rPr>
        <w:t>../../20</w:t>
      </w:r>
      <w:r w:rsidR="003425FE" w:rsidRPr="001A625C">
        <w:rPr>
          <w:rFonts w:asciiTheme="minorHAnsi" w:hAnsiTheme="minorHAnsi" w:cstheme="minorHAnsi"/>
          <w:b/>
          <w:color w:val="000080"/>
          <w:sz w:val="24"/>
        </w:rPr>
        <w:t>21</w:t>
      </w:r>
      <w:r w:rsidRPr="001A625C">
        <w:rPr>
          <w:rFonts w:asciiTheme="minorHAnsi" w:hAnsiTheme="minorHAnsi" w:cstheme="minorHAnsi"/>
          <w:b/>
          <w:color w:val="000080"/>
          <w:sz w:val="24"/>
        </w:rPr>
        <w:t>...</w:t>
      </w:r>
    </w:p>
    <w:p w14:paraId="28FE1BA0" w14:textId="77777777" w:rsidR="00501E6D" w:rsidRPr="001A625C" w:rsidRDefault="00501E6D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14:paraId="37768598" w14:textId="051E5100" w:rsidR="00501E6D" w:rsidRPr="001A625C" w:rsidRDefault="00D660FE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1A625C">
        <w:rPr>
          <w:rFonts w:asciiTheme="minorHAnsi" w:hAnsiTheme="minorHAnsi" w:cstheme="minorHAnsi"/>
          <w:sz w:val="16"/>
        </w:rPr>
        <w:t>Ο/</w:t>
      </w:r>
      <w:r w:rsidR="00F730D7" w:rsidRPr="001A625C">
        <w:rPr>
          <w:rFonts w:asciiTheme="minorHAnsi" w:hAnsiTheme="minorHAnsi" w:cstheme="minorHAnsi"/>
          <w:sz w:val="16"/>
        </w:rPr>
        <w:t>Η Δηλ</w:t>
      </w:r>
      <w:r w:rsidRPr="001A625C">
        <w:rPr>
          <w:rFonts w:asciiTheme="minorHAnsi" w:hAnsiTheme="minorHAnsi" w:cstheme="minorHAnsi"/>
          <w:sz w:val="16"/>
        </w:rPr>
        <w:t>ών/</w:t>
      </w:r>
      <w:r w:rsidR="00F730D7" w:rsidRPr="001A625C">
        <w:rPr>
          <w:rFonts w:asciiTheme="minorHAnsi" w:hAnsiTheme="minorHAnsi" w:cstheme="minorHAnsi"/>
          <w:sz w:val="16"/>
        </w:rPr>
        <w:t>ούσα</w:t>
      </w:r>
    </w:p>
    <w:p w14:paraId="58EFE219" w14:textId="77777777" w:rsidR="00501E6D" w:rsidRPr="001A625C" w:rsidRDefault="00501E6D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05C1B6AC" w14:textId="2133B146" w:rsidR="00501E6D" w:rsidRPr="001A625C" w:rsidRDefault="00501E6D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738992F0" w14:textId="77777777" w:rsidR="00501E6D" w:rsidRPr="001A625C" w:rsidRDefault="00501E6D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7FD6F2B3" w14:textId="77777777" w:rsidR="00501E6D" w:rsidRPr="001A625C" w:rsidRDefault="00501E6D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14:paraId="7429C46B" w14:textId="77777777" w:rsidR="00501E6D" w:rsidRPr="001A625C" w:rsidRDefault="00721891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1A625C">
        <w:rPr>
          <w:rFonts w:asciiTheme="minorHAnsi" w:hAnsiTheme="minorHAnsi" w:cstheme="minorHAnsi"/>
          <w:sz w:val="16"/>
        </w:rPr>
        <w:t>(Υπογραφή)</w:t>
      </w:r>
    </w:p>
    <w:p w14:paraId="016145C5" w14:textId="77777777" w:rsidR="00501E6D" w:rsidRPr="001A625C" w:rsidRDefault="00501E6D">
      <w:pPr>
        <w:jc w:val="both"/>
        <w:rPr>
          <w:rFonts w:asciiTheme="minorHAnsi" w:hAnsiTheme="minorHAnsi" w:cstheme="minorHAnsi"/>
          <w:sz w:val="18"/>
        </w:rPr>
      </w:pPr>
    </w:p>
    <w:p w14:paraId="0BBE44A7" w14:textId="77777777" w:rsidR="00501E6D" w:rsidRPr="001A625C" w:rsidRDefault="00721891">
      <w:pPr>
        <w:pStyle w:val="a6"/>
        <w:jc w:val="both"/>
        <w:rPr>
          <w:rFonts w:asciiTheme="minorHAnsi" w:hAnsiTheme="minorHAnsi" w:cstheme="minorHAnsi"/>
          <w:sz w:val="18"/>
        </w:rPr>
      </w:pPr>
      <w:r w:rsidRPr="001A625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D5C62FC" w14:textId="77777777" w:rsidR="00501E6D" w:rsidRPr="001A625C" w:rsidRDefault="00721891">
      <w:pPr>
        <w:pStyle w:val="a6"/>
        <w:jc w:val="both"/>
        <w:rPr>
          <w:rFonts w:asciiTheme="minorHAnsi" w:hAnsiTheme="minorHAnsi" w:cstheme="minorHAnsi"/>
          <w:sz w:val="18"/>
        </w:rPr>
      </w:pPr>
      <w:r w:rsidRPr="001A625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14:paraId="7C4E11E2" w14:textId="77777777" w:rsidR="00501E6D" w:rsidRPr="001A625C" w:rsidRDefault="00721891">
      <w:pPr>
        <w:pStyle w:val="a6"/>
        <w:jc w:val="both"/>
        <w:rPr>
          <w:rFonts w:asciiTheme="minorHAnsi" w:hAnsiTheme="minorHAnsi" w:cstheme="minorHAnsi"/>
          <w:sz w:val="18"/>
        </w:rPr>
      </w:pPr>
      <w:r w:rsidRPr="001A625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A10F35D" w14:textId="77777777" w:rsidR="00721891" w:rsidRPr="001A625C" w:rsidRDefault="00721891" w:rsidP="00F730D7">
      <w:pPr>
        <w:pStyle w:val="a6"/>
        <w:jc w:val="both"/>
        <w:rPr>
          <w:rFonts w:asciiTheme="minorHAnsi" w:hAnsiTheme="minorHAnsi" w:cstheme="minorHAnsi"/>
        </w:rPr>
      </w:pPr>
      <w:r w:rsidRPr="001A625C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21891" w:rsidRPr="001A625C" w:rsidSect="00501E6D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7F29" w14:textId="77777777" w:rsidR="00C8548D" w:rsidRDefault="00C8548D">
      <w:r>
        <w:separator/>
      </w:r>
    </w:p>
  </w:endnote>
  <w:endnote w:type="continuationSeparator" w:id="0">
    <w:p w14:paraId="77998C26" w14:textId="77777777" w:rsidR="00C8548D" w:rsidRDefault="00C8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1A5D" w14:textId="77777777" w:rsidR="00C8548D" w:rsidRDefault="00C8548D">
      <w:r>
        <w:separator/>
      </w:r>
    </w:p>
  </w:footnote>
  <w:footnote w:type="continuationSeparator" w:id="0">
    <w:p w14:paraId="3C068049" w14:textId="77777777" w:rsidR="00C8548D" w:rsidRDefault="00C8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2DBF" w14:textId="77777777" w:rsidR="00501E6D" w:rsidRDefault="000A76A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55471CA" wp14:editId="639E0076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639" w14:textId="77777777" w:rsidR="00501E6D" w:rsidRDefault="0072189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5EE"/>
    <w:multiLevelType w:val="hybridMultilevel"/>
    <w:tmpl w:val="ABB4BFF6"/>
    <w:lvl w:ilvl="0" w:tplc="DE08911E">
      <w:start w:val="73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513CC8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6B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CD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67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C0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A4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EF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CA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4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9DEAC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443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C3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C4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C4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C6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E6A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0F59"/>
    <w:multiLevelType w:val="hybridMultilevel"/>
    <w:tmpl w:val="9B9405BC"/>
    <w:lvl w:ilvl="0" w:tplc="76D41262">
      <w:start w:val="7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B45250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5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7B44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0C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0B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88C2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47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D0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7746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AE1AB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62A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65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183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A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D05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69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EC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60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88EC4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07C3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2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2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EC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AD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4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E3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4E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2E24A4"/>
    <w:multiLevelType w:val="hybridMultilevel"/>
    <w:tmpl w:val="34E8FF34"/>
    <w:lvl w:ilvl="0" w:tplc="C8109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79C056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E23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2B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41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8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C3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4A7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2C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42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3481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E6"/>
    <w:rsid w:val="000A76AB"/>
    <w:rsid w:val="001431E6"/>
    <w:rsid w:val="001A625C"/>
    <w:rsid w:val="003425FE"/>
    <w:rsid w:val="00366665"/>
    <w:rsid w:val="00501E6D"/>
    <w:rsid w:val="005E4E7C"/>
    <w:rsid w:val="006B2F66"/>
    <w:rsid w:val="00721891"/>
    <w:rsid w:val="00834B7C"/>
    <w:rsid w:val="008A4D73"/>
    <w:rsid w:val="00A06AE4"/>
    <w:rsid w:val="00A13411"/>
    <w:rsid w:val="00A95AA8"/>
    <w:rsid w:val="00B535C8"/>
    <w:rsid w:val="00BC29FB"/>
    <w:rsid w:val="00C8548D"/>
    <w:rsid w:val="00CC411F"/>
    <w:rsid w:val="00D313EC"/>
    <w:rsid w:val="00D528BF"/>
    <w:rsid w:val="00D660FE"/>
    <w:rsid w:val="00D96C4F"/>
    <w:rsid w:val="00E0746F"/>
    <w:rsid w:val="00E82D95"/>
    <w:rsid w:val="00F7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5E90CA7B"/>
  <w15:docId w15:val="{62D0F36A-AC98-446D-BE3B-935DAFD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6D"/>
    <w:rPr>
      <w:sz w:val="24"/>
      <w:szCs w:val="24"/>
    </w:rPr>
  </w:style>
  <w:style w:type="paragraph" w:styleId="1">
    <w:name w:val="heading 1"/>
    <w:basedOn w:val="a"/>
    <w:next w:val="a"/>
    <w:qFormat/>
    <w:rsid w:val="00501E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01E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01E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01E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01E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01E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01E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01E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01E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1E6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01E6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01E6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01E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01E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01E6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666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666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14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Παναγιώτης Ντανοβασίλης</cp:lastModifiedBy>
  <cp:revision>13</cp:revision>
  <cp:lastPrinted>2012-11-19T10:16:00Z</cp:lastPrinted>
  <dcterms:created xsi:type="dcterms:W3CDTF">2014-12-09T10:35:00Z</dcterms:created>
  <dcterms:modified xsi:type="dcterms:W3CDTF">2021-04-22T11:37:00Z</dcterms:modified>
</cp:coreProperties>
</file>